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EA1" w14:textId="34DE476D" w:rsidR="00821189" w:rsidRPr="005212AA" w:rsidRDefault="00821189" w:rsidP="00E96D87">
      <w:pPr>
        <w:rPr>
          <w:sz w:val="4"/>
          <w:szCs w:val="4"/>
        </w:rPr>
      </w:pPr>
    </w:p>
    <w:p w14:paraId="4E67035A" w14:textId="60F87CF8" w:rsidR="009C1A46" w:rsidRPr="005212AA" w:rsidRDefault="009C1A46" w:rsidP="00E96D87">
      <w:pPr>
        <w:rPr>
          <w:sz w:val="8"/>
          <w:szCs w:val="8"/>
        </w:rPr>
      </w:pPr>
    </w:p>
    <w:p w14:paraId="29DEF049" w14:textId="77777777" w:rsidR="005212AA" w:rsidRPr="001F1D55" w:rsidRDefault="005212AA" w:rsidP="005212AA">
      <w:pPr>
        <w:overflowPunct/>
        <w:autoSpaceDE/>
        <w:autoSpaceDN/>
        <w:adjustRightInd/>
        <w:spacing w:after="60"/>
        <w:jc w:val="center"/>
        <w:textAlignment w:val="auto"/>
        <w:rPr>
          <w:rFonts w:ascii="Garamond" w:hAnsi="Garamond"/>
          <w:sz w:val="24"/>
          <w:szCs w:val="24"/>
        </w:rPr>
      </w:pPr>
      <w:r w:rsidRPr="001F1D55">
        <w:rPr>
          <w:rFonts w:ascii="Garamond" w:hAnsi="Garamond"/>
          <w:sz w:val="24"/>
          <w:szCs w:val="24"/>
        </w:rPr>
        <w:t>PlantiCo Zielonki Sp. z o.o.</w:t>
      </w:r>
    </w:p>
    <w:p w14:paraId="68B4EE25" w14:textId="77777777" w:rsidR="005212AA" w:rsidRPr="001F1D55" w:rsidRDefault="005212AA" w:rsidP="005212AA">
      <w:pPr>
        <w:overflowPunct/>
        <w:autoSpaceDE/>
        <w:autoSpaceDN/>
        <w:adjustRightInd/>
        <w:jc w:val="center"/>
        <w:textAlignment w:val="auto"/>
        <w:rPr>
          <w:rFonts w:ascii="Garamond" w:hAnsi="Garamond"/>
          <w:sz w:val="24"/>
          <w:szCs w:val="24"/>
        </w:rPr>
      </w:pPr>
      <w:r w:rsidRPr="001F1D55">
        <w:rPr>
          <w:rFonts w:ascii="Garamond" w:hAnsi="Garamond"/>
          <w:sz w:val="24"/>
          <w:szCs w:val="24"/>
        </w:rPr>
        <w:t>Zakład Hodowlano Nasienny Spójnia w Nochowie ul. Lipowa 22, 63-100 Śrem</w:t>
      </w:r>
    </w:p>
    <w:p w14:paraId="5B323ED6" w14:textId="77777777" w:rsidR="005212AA" w:rsidRDefault="005212AA" w:rsidP="005212AA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14:paraId="7F0C6A33" w14:textId="501D205F" w:rsidR="000C0434" w:rsidRPr="005212AA" w:rsidRDefault="009D6603" w:rsidP="000C04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Garamond" w:hAnsi="Garamond"/>
          <w:b/>
          <w:bCs/>
          <w:sz w:val="22"/>
          <w:szCs w:val="22"/>
        </w:rPr>
      </w:pPr>
      <w:r w:rsidRPr="005212AA">
        <w:rPr>
          <w:rFonts w:ascii="Garamond" w:hAnsi="Garamond"/>
          <w:sz w:val="22"/>
          <w:szCs w:val="22"/>
        </w:rPr>
        <w:t xml:space="preserve">Oferuje do sprzedaży: </w:t>
      </w:r>
      <w:r w:rsidR="000C0434" w:rsidRPr="005212AA">
        <w:rPr>
          <w:rFonts w:ascii="Garamond" w:hAnsi="Garamond"/>
          <w:b/>
          <w:bCs/>
          <w:sz w:val="22"/>
          <w:szCs w:val="22"/>
        </w:rPr>
        <w:t xml:space="preserve">Taksówka mleczna </w:t>
      </w:r>
      <w:proofErr w:type="spellStart"/>
      <w:r w:rsidR="000C0434" w:rsidRPr="005212AA">
        <w:rPr>
          <w:rFonts w:ascii="Garamond" w:hAnsi="Garamond"/>
          <w:b/>
          <w:bCs/>
          <w:sz w:val="22"/>
          <w:szCs w:val="22"/>
        </w:rPr>
        <w:t>Milk</w:t>
      </w:r>
      <w:proofErr w:type="spellEnd"/>
      <w:r w:rsidR="000C0434" w:rsidRPr="005212AA">
        <w:rPr>
          <w:rFonts w:ascii="Garamond" w:hAnsi="Garamond"/>
          <w:b/>
          <w:bCs/>
          <w:sz w:val="22"/>
          <w:szCs w:val="22"/>
        </w:rPr>
        <w:t xml:space="preserve"> Taxi</w:t>
      </w:r>
    </w:p>
    <w:p w14:paraId="36FCAE73" w14:textId="1222FE22" w:rsidR="000C0434" w:rsidRPr="005212AA" w:rsidRDefault="000C0434" w:rsidP="000C04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Garamond" w:hAnsi="Garamond"/>
          <w:sz w:val="22"/>
          <w:szCs w:val="22"/>
        </w:rPr>
      </w:pPr>
      <w:r w:rsidRPr="005212AA">
        <w:rPr>
          <w:rFonts w:ascii="Garamond" w:hAnsi="Garamond"/>
          <w:sz w:val="22"/>
          <w:szCs w:val="22"/>
        </w:rPr>
        <w:t>Pojemność 100 litrów. Rok produkcji 2015.</w:t>
      </w:r>
    </w:p>
    <w:p w14:paraId="637C0BAE" w14:textId="5B127146" w:rsidR="000C0434" w:rsidRPr="005212AA" w:rsidRDefault="000C0434" w:rsidP="005212AA">
      <w:pPr>
        <w:overflowPunct/>
        <w:autoSpaceDE/>
        <w:autoSpaceDN/>
        <w:adjustRightInd/>
        <w:spacing w:after="120" w:line="276" w:lineRule="auto"/>
        <w:jc w:val="center"/>
        <w:textAlignment w:val="auto"/>
        <w:rPr>
          <w:rFonts w:ascii="Garamond" w:hAnsi="Garamond"/>
          <w:b/>
          <w:bCs/>
          <w:sz w:val="22"/>
          <w:szCs w:val="22"/>
        </w:rPr>
      </w:pPr>
      <w:r w:rsidRPr="005212AA">
        <w:rPr>
          <w:rFonts w:ascii="Garamond" w:hAnsi="Garamond"/>
          <w:b/>
          <w:bCs/>
          <w:sz w:val="22"/>
          <w:szCs w:val="22"/>
        </w:rPr>
        <w:t>Cena: 12 000 zł + vat</w:t>
      </w:r>
    </w:p>
    <w:p w14:paraId="34F1C207" w14:textId="48AB6C40" w:rsidR="009D6603" w:rsidRPr="005212AA" w:rsidRDefault="000C0434" w:rsidP="005212AA">
      <w:pPr>
        <w:overflowPunct/>
        <w:autoSpaceDE/>
        <w:autoSpaceDN/>
        <w:adjustRightInd/>
        <w:spacing w:after="240" w:line="276" w:lineRule="auto"/>
        <w:jc w:val="center"/>
        <w:textAlignment w:val="auto"/>
        <w:rPr>
          <w:rFonts w:ascii="Garamond" w:hAnsi="Garamond"/>
          <w:b/>
          <w:bCs/>
          <w:sz w:val="22"/>
          <w:szCs w:val="22"/>
        </w:rPr>
      </w:pPr>
      <w:r w:rsidRPr="005212AA">
        <w:rPr>
          <w:rFonts w:ascii="Garamond" w:hAnsi="Garamond"/>
          <w:b/>
          <w:bCs/>
          <w:sz w:val="22"/>
          <w:szCs w:val="22"/>
        </w:rPr>
        <w:t>Tel. 515 045 380</w:t>
      </w:r>
    </w:p>
    <w:p w14:paraId="5F0DA434" w14:textId="1C52D7F0" w:rsidR="005212AA" w:rsidRDefault="005212AA" w:rsidP="005212AA">
      <w:pPr>
        <w:pStyle w:val="Akapitzlist"/>
        <w:overflowPunct/>
        <w:autoSpaceDE/>
        <w:autoSpaceDN/>
        <w:adjustRightInd/>
        <w:spacing w:after="240" w:line="276" w:lineRule="auto"/>
        <w:ind w:left="0"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66444D12" wp14:editId="1F946729">
            <wp:extent cx="4090035" cy="4175422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29" cy="41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C9DC" w14:textId="77777777" w:rsidR="005212AA" w:rsidRPr="005212AA" w:rsidRDefault="005212AA" w:rsidP="005212AA">
      <w:pPr>
        <w:pStyle w:val="Akapitzlist"/>
        <w:overflowPunct/>
        <w:autoSpaceDE/>
        <w:autoSpaceDN/>
        <w:adjustRightInd/>
        <w:spacing w:after="240" w:line="276" w:lineRule="auto"/>
        <w:ind w:left="0"/>
        <w:jc w:val="center"/>
        <w:textAlignment w:val="auto"/>
        <w:rPr>
          <w:rFonts w:ascii="Calibri" w:eastAsia="Calibri" w:hAnsi="Calibri" w:cs="Calibri"/>
          <w:sz w:val="6"/>
          <w:szCs w:val="6"/>
          <w:lang w:eastAsia="en-US"/>
        </w:rPr>
      </w:pPr>
    </w:p>
    <w:p w14:paraId="58D5C456" w14:textId="26EDD7B7" w:rsidR="000B18A3" w:rsidRPr="00923B9A" w:rsidRDefault="000C0434" w:rsidP="005212AA">
      <w:pPr>
        <w:pStyle w:val="Akapitzlist"/>
        <w:overflowPunct/>
        <w:autoSpaceDE/>
        <w:autoSpaceDN/>
        <w:adjustRightInd/>
        <w:spacing w:after="200" w:line="276" w:lineRule="auto"/>
        <w:ind w:left="0"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D353E">
        <w:rPr>
          <w:rFonts w:ascii="Calibri" w:eastAsia="Calibri" w:hAnsi="Calibri" w:cs="Calibri"/>
          <w:b/>
          <w:bCs/>
          <w:noProof/>
          <w:sz w:val="22"/>
          <w:szCs w:val="22"/>
          <w:lang w:eastAsia="en-US"/>
        </w:rPr>
        <w:drawing>
          <wp:inline distT="0" distB="0" distL="0" distR="0" wp14:anchorId="6B226134" wp14:editId="4B940AA8">
            <wp:extent cx="3143250" cy="25984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5" b="18625"/>
                    <a:stretch/>
                  </pic:blipFill>
                  <pic:spPr bwMode="auto">
                    <a:xfrm>
                      <a:off x="0" y="0"/>
                      <a:ext cx="3154269" cy="26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18A3" w:rsidRPr="00923B9A" w:rsidSect="00821189">
      <w:headerReference w:type="first" r:id="rId10"/>
      <w:footerReference w:type="first" r:id="rId11"/>
      <w:pgSz w:w="11907" w:h="16840" w:code="9"/>
      <w:pgMar w:top="1418" w:right="1417" w:bottom="1276" w:left="1417" w:header="142" w:footer="1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BDFC" w14:textId="77777777" w:rsidR="00F251D9" w:rsidRDefault="00F251D9" w:rsidP="0010187E">
      <w:r>
        <w:separator/>
      </w:r>
    </w:p>
  </w:endnote>
  <w:endnote w:type="continuationSeparator" w:id="0">
    <w:p w14:paraId="10CE251A" w14:textId="77777777" w:rsidR="00F251D9" w:rsidRDefault="00F251D9" w:rsidP="0010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3260"/>
      <w:gridCol w:w="2835"/>
    </w:tblGrid>
    <w:tr w:rsidR="00821189" w:rsidRPr="00821189" w14:paraId="55406CE2" w14:textId="77777777" w:rsidTr="00821189">
      <w:trPr>
        <w:trHeight w:val="180"/>
      </w:trPr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1B2C3FE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12"/>
              <w:szCs w:val="12"/>
            </w:rPr>
          </w:pPr>
          <w:r w:rsidRPr="00821189">
            <w:rPr>
              <w:b/>
              <w:bCs/>
              <w:sz w:val="12"/>
              <w:szCs w:val="12"/>
            </w:rPr>
            <w:t>Zakład Szkółkarski KZD Nowy Dwór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215CB3B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12"/>
              <w:szCs w:val="12"/>
            </w:rPr>
          </w:pPr>
          <w:r w:rsidRPr="00821189">
            <w:rPr>
              <w:b/>
              <w:bCs/>
              <w:sz w:val="12"/>
              <w:szCs w:val="12"/>
            </w:rPr>
            <w:t>Zakład Hodowlano Nasienny POLAN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92255C0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12"/>
              <w:szCs w:val="12"/>
            </w:rPr>
          </w:pPr>
          <w:r w:rsidRPr="00821189">
            <w:rPr>
              <w:b/>
              <w:bCs/>
              <w:sz w:val="12"/>
              <w:szCs w:val="12"/>
            </w:rPr>
            <w:t>Zakład Hodowlano Nasienny Spójnia Nochowo</w:t>
          </w:r>
        </w:p>
      </w:tc>
    </w:tr>
    <w:tr w:rsidR="00821189" w:rsidRPr="00821189" w14:paraId="5960F72E" w14:textId="77777777" w:rsidTr="00821189">
      <w:trPr>
        <w:trHeight w:val="18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39E0B8C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Nowy Dwór Parcela 61, 96-115 Nowy Kawęczyn 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12DAD7D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ul. Lucjana Rydla 53/55, 30-130 Kraków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0654DA8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Nochowo, ul. Lipowa 22, 63-100 Śrem</w:t>
          </w:r>
        </w:p>
      </w:tc>
    </w:tr>
    <w:tr w:rsidR="00821189" w:rsidRPr="001B6060" w14:paraId="6A9804CA" w14:textId="77777777" w:rsidTr="00821189">
      <w:trPr>
        <w:trHeight w:val="18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7F77A25" w14:textId="77777777" w:rsidR="00821189" w:rsidRPr="009C1A46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  <w:lang w:val="en-US"/>
            </w:rPr>
          </w:pPr>
          <w:r w:rsidRPr="009C1A46">
            <w:rPr>
              <w:sz w:val="12"/>
              <w:szCs w:val="12"/>
              <w:lang w:val="en-US"/>
            </w:rPr>
            <w:t>tel. 46 833 36 52, www.kzd.com.pl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C15E6DC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tel. 12 623 38 31, www.nasiona.pl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F4664DC" w14:textId="77777777" w:rsidR="00821189" w:rsidRPr="009C1A46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  <w:lang w:val="en-US"/>
            </w:rPr>
          </w:pPr>
          <w:r w:rsidRPr="009C1A46">
            <w:rPr>
              <w:sz w:val="12"/>
              <w:szCs w:val="12"/>
              <w:lang w:val="en-US"/>
            </w:rPr>
            <w:t>tel. 61 28 33 427, www.nasiona-warzyw.pl</w:t>
          </w:r>
        </w:p>
      </w:tc>
    </w:tr>
    <w:tr w:rsidR="00821189" w:rsidRPr="001B6060" w14:paraId="61357731" w14:textId="77777777" w:rsidTr="00821189">
      <w:trPr>
        <w:trHeight w:val="75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FCB46A" w14:textId="77777777" w:rsidR="00821189" w:rsidRPr="009C1A46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  <w:lang w:val="en-US"/>
            </w:rPr>
          </w:pPr>
        </w:p>
      </w:tc>
      <w:tc>
        <w:tcPr>
          <w:tcW w:w="609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DA22A16" w14:textId="77777777" w:rsidR="00821189" w:rsidRPr="009C1A46" w:rsidRDefault="00821189" w:rsidP="00821189">
          <w:pPr>
            <w:overflowPunct/>
            <w:autoSpaceDE/>
            <w:autoSpaceDN/>
            <w:adjustRightInd/>
            <w:textAlignment w:val="auto"/>
            <w:rPr>
              <w:lang w:val="en-US"/>
            </w:rPr>
          </w:pPr>
        </w:p>
      </w:tc>
    </w:tr>
    <w:tr w:rsidR="00821189" w:rsidRPr="00821189" w14:paraId="05B91FB4" w14:textId="77777777" w:rsidTr="00821189">
      <w:trPr>
        <w:trHeight w:val="300"/>
      </w:trPr>
      <w:tc>
        <w:tcPr>
          <w:tcW w:w="907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B2A6D8A" w14:textId="3A53291C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color w:val="000000"/>
              <w:sz w:val="12"/>
              <w:szCs w:val="12"/>
            </w:rPr>
          </w:pPr>
          <w:r w:rsidRPr="00821189">
            <w:rPr>
              <w:color w:val="000000"/>
              <w:sz w:val="12"/>
              <w:szCs w:val="12"/>
            </w:rPr>
            <w:t xml:space="preserve">NIP 5270206062 REGON 010118053, KRS 0000036476, Sąd Rejonowy dla m.st. Warszawy, XIV Wydział Gospodarczy, kapitał zakładowy 68.619.100- zł;                                                                                                                                                  </w:t>
          </w:r>
          <w:r w:rsidR="001E15CF" w:rsidRPr="00B9687B">
            <w:rPr>
              <w:color w:val="000000"/>
              <w:sz w:val="12"/>
              <w:szCs w:val="12"/>
            </w:rPr>
            <w:t>BDO 000024444</w:t>
          </w:r>
          <w:r w:rsidR="001E15CF">
            <w:rPr>
              <w:color w:val="000000"/>
              <w:sz w:val="12"/>
              <w:szCs w:val="12"/>
            </w:rPr>
            <w:t xml:space="preserve">, </w:t>
          </w:r>
          <w:r w:rsidRPr="00821189">
            <w:rPr>
              <w:color w:val="000000"/>
              <w:sz w:val="12"/>
              <w:szCs w:val="12"/>
            </w:rPr>
            <w:t>konto bankowe: WBS O/Stare Babice 30 8015 0004 3006 7191 2030 0002</w:t>
          </w:r>
        </w:p>
      </w:tc>
    </w:tr>
  </w:tbl>
  <w:p w14:paraId="2039327F" w14:textId="3F435186" w:rsidR="0010187E" w:rsidRPr="00361691" w:rsidRDefault="0010187E" w:rsidP="00D1238C">
    <w:pPr>
      <w:pStyle w:val="Stopka"/>
      <w:tabs>
        <w:tab w:val="clear" w:pos="4536"/>
      </w:tabs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90CE" w14:textId="77777777" w:rsidR="00F251D9" w:rsidRDefault="00F251D9" w:rsidP="0010187E">
      <w:r>
        <w:separator/>
      </w:r>
    </w:p>
  </w:footnote>
  <w:footnote w:type="continuationSeparator" w:id="0">
    <w:p w14:paraId="5011E17E" w14:textId="77777777" w:rsidR="00F251D9" w:rsidRDefault="00F251D9" w:rsidP="0010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8AF" w14:textId="2D11626D" w:rsidR="002574A0" w:rsidRDefault="00A2173C" w:rsidP="0010187E">
    <w:pPr>
      <w:spacing w:line="380" w:lineRule="atLeast"/>
      <w:ind w:right="249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55C83A8" wp14:editId="00456B8D">
          <wp:simplePos x="0" y="0"/>
          <wp:positionH relativeFrom="column">
            <wp:posOffset>3091180</wp:posOffset>
          </wp:positionH>
          <wp:positionV relativeFrom="paragraph">
            <wp:posOffset>243205</wp:posOffset>
          </wp:positionV>
          <wp:extent cx="1123200" cy="309600"/>
          <wp:effectExtent l="0" t="0" r="1270" b="0"/>
          <wp:wrapThrough wrapText="bothSides">
            <wp:wrapPolygon edited="0">
              <wp:start x="0" y="0"/>
              <wp:lineTo x="0" y="19959"/>
              <wp:lineTo x="21258" y="19959"/>
              <wp:lineTo x="21258" y="0"/>
              <wp:lineTo x="0" y="0"/>
            </wp:wrapPolygon>
          </wp:wrapThrough>
          <wp:docPr id="20" name="Obraz 20" descr="lgzielonk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gzielonki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6432" behindDoc="0" locked="0" layoutInCell="1" allowOverlap="1" wp14:anchorId="4B48FDBC" wp14:editId="0C1C6A0D">
          <wp:simplePos x="0" y="0"/>
          <wp:positionH relativeFrom="column">
            <wp:posOffset>138430</wp:posOffset>
          </wp:positionH>
          <wp:positionV relativeFrom="paragraph">
            <wp:posOffset>119380</wp:posOffset>
          </wp:positionV>
          <wp:extent cx="492760" cy="589915"/>
          <wp:effectExtent l="0" t="0" r="2540" b="63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6FE">
      <w:rPr>
        <w:noProof/>
      </w:rPr>
      <w:drawing>
        <wp:anchor distT="0" distB="0" distL="114300" distR="114300" simplePos="0" relativeHeight="251659264" behindDoc="0" locked="0" layoutInCell="1" allowOverlap="1" wp14:anchorId="677CB4D9" wp14:editId="0A452535">
          <wp:simplePos x="0" y="0"/>
          <wp:positionH relativeFrom="margin">
            <wp:posOffset>5147945</wp:posOffset>
          </wp:positionH>
          <wp:positionV relativeFrom="paragraph">
            <wp:posOffset>114935</wp:posOffset>
          </wp:positionV>
          <wp:extent cx="490151" cy="611579"/>
          <wp:effectExtent l="0" t="0" r="571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51" cy="611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FC4BB" w14:textId="348D5562" w:rsidR="00DB6011" w:rsidRDefault="00A2173C" w:rsidP="00661CF0">
    <w:pPr>
      <w:spacing w:line="0" w:lineRule="atLeast"/>
      <w:jc w:val="center"/>
      <w:rPr>
        <w:color w:val="999999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48FB037" wp14:editId="5CA8EB46">
          <wp:simplePos x="0" y="0"/>
          <wp:positionH relativeFrom="column">
            <wp:posOffset>1329055</wp:posOffset>
          </wp:positionH>
          <wp:positionV relativeFrom="paragraph">
            <wp:posOffset>11430</wp:posOffset>
          </wp:positionV>
          <wp:extent cx="1066554" cy="299720"/>
          <wp:effectExtent l="0" t="0" r="635" b="508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554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28B4F" w14:textId="55B90877" w:rsidR="00661CF0" w:rsidRPr="00661CF0" w:rsidRDefault="00661CF0" w:rsidP="00661CF0">
    <w:pPr>
      <w:spacing w:line="0" w:lineRule="atLeast"/>
      <w:jc w:val="center"/>
      <w:rPr>
        <w:color w:val="999999"/>
        <w:sz w:val="8"/>
        <w:szCs w:val="8"/>
      </w:rPr>
    </w:pPr>
  </w:p>
  <w:p w14:paraId="56A5319F" w14:textId="77777777" w:rsidR="00A2173C" w:rsidRDefault="00A2173C" w:rsidP="00661CF0">
    <w:pPr>
      <w:tabs>
        <w:tab w:val="left" w:pos="3719"/>
      </w:tabs>
      <w:spacing w:line="0" w:lineRule="atLeast"/>
      <w:jc w:val="center"/>
      <w:rPr>
        <w:b/>
        <w:bCs/>
        <w:color w:val="000000"/>
        <w:sz w:val="14"/>
        <w:szCs w:val="14"/>
      </w:rPr>
    </w:pPr>
  </w:p>
  <w:p w14:paraId="14FC668E" w14:textId="77777777" w:rsidR="00A2173C" w:rsidRPr="00D1238C" w:rsidRDefault="00A2173C" w:rsidP="00A2173C">
    <w:pPr>
      <w:spacing w:line="0" w:lineRule="atLeast"/>
      <w:rPr>
        <w:b/>
        <w:bCs/>
        <w:color w:val="000000"/>
        <w:sz w:val="10"/>
        <w:szCs w:val="10"/>
      </w:rPr>
    </w:pPr>
  </w:p>
  <w:p w14:paraId="4DADE994" w14:textId="45EBDEF0" w:rsidR="00661CF0" w:rsidRDefault="00D1238C" w:rsidP="00A2173C">
    <w:pPr>
      <w:spacing w:line="0" w:lineRule="atLeast"/>
      <w:jc w:val="center"/>
      <w:rPr>
        <w:b/>
        <w:bCs/>
        <w:color w:val="000000"/>
        <w:sz w:val="14"/>
        <w:szCs w:val="14"/>
      </w:rPr>
    </w:pPr>
    <w:r w:rsidRPr="00D1238C">
      <w:rPr>
        <w:b/>
        <w:bCs/>
        <w:color w:val="000000"/>
        <w:sz w:val="14"/>
        <w:szCs w:val="14"/>
      </w:rPr>
      <w:t>PlantiCo - Hodowla i Nasiennictwo Ogrodnicze Zielonki Sp. z o.o.</w:t>
    </w:r>
  </w:p>
  <w:p w14:paraId="04D4705D" w14:textId="5A25FBD3" w:rsidR="00D1238C" w:rsidRPr="00D1238C" w:rsidRDefault="00D1238C" w:rsidP="00A2173C">
    <w:pPr>
      <w:spacing w:line="0" w:lineRule="atLeast"/>
      <w:jc w:val="center"/>
      <w:rPr>
        <w:color w:val="000000"/>
        <w:sz w:val="14"/>
        <w:szCs w:val="14"/>
      </w:rPr>
    </w:pPr>
    <w:r w:rsidRPr="00D1238C">
      <w:rPr>
        <w:color w:val="000000"/>
        <w:sz w:val="14"/>
        <w:szCs w:val="14"/>
      </w:rPr>
      <w:t>Zielonki-Parcela, ul. Parkowa 1A, 05 - 082 Stare Babice tel. 22 722 90 66,  www.plantico.pl</w:t>
    </w:r>
  </w:p>
  <w:p w14:paraId="144C2BA7" w14:textId="471D1C3D" w:rsidR="00DB6011" w:rsidRPr="00ED76FE" w:rsidRDefault="00ED76FE" w:rsidP="00A2173C">
    <w:pPr>
      <w:spacing w:line="0" w:lineRule="atLeast"/>
      <w:jc w:val="center"/>
      <w:rPr>
        <w:color w:val="999999"/>
        <w:sz w:val="18"/>
        <w:szCs w:val="18"/>
      </w:rPr>
    </w:pPr>
    <w:r>
      <w:rPr>
        <w:noProof/>
        <w:color w:val="999999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325901" wp14:editId="4EDF03B8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3236726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672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41FF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25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" strokecolor="black [3213]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5FB"/>
    <w:multiLevelType w:val="multilevel"/>
    <w:tmpl w:val="2C0A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4F2A49CD"/>
    <w:multiLevelType w:val="hybridMultilevel"/>
    <w:tmpl w:val="4B3A6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D14BA"/>
    <w:multiLevelType w:val="hybridMultilevel"/>
    <w:tmpl w:val="B524B8C2"/>
    <w:lvl w:ilvl="0" w:tplc="105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5C49"/>
    <w:multiLevelType w:val="hybridMultilevel"/>
    <w:tmpl w:val="72F23DE4"/>
    <w:lvl w:ilvl="0" w:tplc="105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77ADA"/>
    <w:multiLevelType w:val="hybridMultilevel"/>
    <w:tmpl w:val="E166A1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476421">
    <w:abstractNumId w:val="0"/>
  </w:num>
  <w:num w:numId="2" w16cid:durableId="319431172">
    <w:abstractNumId w:val="3"/>
  </w:num>
  <w:num w:numId="3" w16cid:durableId="1458985954">
    <w:abstractNumId w:val="2"/>
  </w:num>
  <w:num w:numId="4" w16cid:durableId="1442995907">
    <w:abstractNumId w:val="1"/>
  </w:num>
  <w:num w:numId="5" w16cid:durableId="462581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5A"/>
    <w:rsid w:val="00021EAA"/>
    <w:rsid w:val="00050CD2"/>
    <w:rsid w:val="00067A8B"/>
    <w:rsid w:val="00077CC2"/>
    <w:rsid w:val="000A5860"/>
    <w:rsid w:val="000B18A3"/>
    <w:rsid w:val="000B1E11"/>
    <w:rsid w:val="000C0434"/>
    <w:rsid w:val="000E6E82"/>
    <w:rsid w:val="0010187E"/>
    <w:rsid w:val="00101FA2"/>
    <w:rsid w:val="00115C0B"/>
    <w:rsid w:val="00122AB1"/>
    <w:rsid w:val="001427E4"/>
    <w:rsid w:val="00147DEC"/>
    <w:rsid w:val="00151364"/>
    <w:rsid w:val="001A36D0"/>
    <w:rsid w:val="001A5B23"/>
    <w:rsid w:val="001B4686"/>
    <w:rsid w:val="001B6027"/>
    <w:rsid w:val="001B6060"/>
    <w:rsid w:val="001B79A3"/>
    <w:rsid w:val="001C28C4"/>
    <w:rsid w:val="001E15CF"/>
    <w:rsid w:val="001F52FB"/>
    <w:rsid w:val="00200672"/>
    <w:rsid w:val="002574A0"/>
    <w:rsid w:val="002B5B4B"/>
    <w:rsid w:val="00307D4E"/>
    <w:rsid w:val="00335D6D"/>
    <w:rsid w:val="00361691"/>
    <w:rsid w:val="00364688"/>
    <w:rsid w:val="003C109D"/>
    <w:rsid w:val="003E1CF9"/>
    <w:rsid w:val="003F15F9"/>
    <w:rsid w:val="004453DA"/>
    <w:rsid w:val="004529EC"/>
    <w:rsid w:val="004816C9"/>
    <w:rsid w:val="00501C58"/>
    <w:rsid w:val="00506585"/>
    <w:rsid w:val="005170A8"/>
    <w:rsid w:val="005212AA"/>
    <w:rsid w:val="00570E75"/>
    <w:rsid w:val="00583033"/>
    <w:rsid w:val="005970F2"/>
    <w:rsid w:val="005C3D0B"/>
    <w:rsid w:val="005D2285"/>
    <w:rsid w:val="005E5804"/>
    <w:rsid w:val="00615CAF"/>
    <w:rsid w:val="006365FE"/>
    <w:rsid w:val="00645237"/>
    <w:rsid w:val="006533DE"/>
    <w:rsid w:val="00661CF0"/>
    <w:rsid w:val="006A60F9"/>
    <w:rsid w:val="006B17BC"/>
    <w:rsid w:val="006C24C2"/>
    <w:rsid w:val="006D3A61"/>
    <w:rsid w:val="007019DD"/>
    <w:rsid w:val="00714E14"/>
    <w:rsid w:val="007233E3"/>
    <w:rsid w:val="00741A85"/>
    <w:rsid w:val="00765DCF"/>
    <w:rsid w:val="00770E73"/>
    <w:rsid w:val="0077547C"/>
    <w:rsid w:val="007830D1"/>
    <w:rsid w:val="00787CEC"/>
    <w:rsid w:val="007964AF"/>
    <w:rsid w:val="007A2878"/>
    <w:rsid w:val="007A2C8E"/>
    <w:rsid w:val="007C054D"/>
    <w:rsid w:val="007D32C9"/>
    <w:rsid w:val="007F451A"/>
    <w:rsid w:val="00807A5D"/>
    <w:rsid w:val="00815FAE"/>
    <w:rsid w:val="00821189"/>
    <w:rsid w:val="008222E1"/>
    <w:rsid w:val="00886577"/>
    <w:rsid w:val="00887C3A"/>
    <w:rsid w:val="008E7EAC"/>
    <w:rsid w:val="008F056A"/>
    <w:rsid w:val="00911040"/>
    <w:rsid w:val="00923B9A"/>
    <w:rsid w:val="0093058D"/>
    <w:rsid w:val="009334B0"/>
    <w:rsid w:val="009414F7"/>
    <w:rsid w:val="00944B45"/>
    <w:rsid w:val="00950EA3"/>
    <w:rsid w:val="0099569C"/>
    <w:rsid w:val="009A453F"/>
    <w:rsid w:val="009C1A46"/>
    <w:rsid w:val="009D6603"/>
    <w:rsid w:val="009F07AA"/>
    <w:rsid w:val="00A2173C"/>
    <w:rsid w:val="00A22BBF"/>
    <w:rsid w:val="00A23A5B"/>
    <w:rsid w:val="00A45220"/>
    <w:rsid w:val="00A64FA4"/>
    <w:rsid w:val="00A855B5"/>
    <w:rsid w:val="00AC3EDF"/>
    <w:rsid w:val="00AD353E"/>
    <w:rsid w:val="00AD3E5A"/>
    <w:rsid w:val="00AD59F3"/>
    <w:rsid w:val="00B14701"/>
    <w:rsid w:val="00B237A7"/>
    <w:rsid w:val="00B60E0F"/>
    <w:rsid w:val="00B931C8"/>
    <w:rsid w:val="00B9687B"/>
    <w:rsid w:val="00BD10CE"/>
    <w:rsid w:val="00BD57D4"/>
    <w:rsid w:val="00BF5D0A"/>
    <w:rsid w:val="00C025C5"/>
    <w:rsid w:val="00C10B93"/>
    <w:rsid w:val="00C50207"/>
    <w:rsid w:val="00C8112F"/>
    <w:rsid w:val="00CA145D"/>
    <w:rsid w:val="00CC0854"/>
    <w:rsid w:val="00CD145D"/>
    <w:rsid w:val="00CD78BA"/>
    <w:rsid w:val="00CF6959"/>
    <w:rsid w:val="00CF7D2A"/>
    <w:rsid w:val="00D1238C"/>
    <w:rsid w:val="00D22B73"/>
    <w:rsid w:val="00D47CAD"/>
    <w:rsid w:val="00D6084D"/>
    <w:rsid w:val="00DA56D1"/>
    <w:rsid w:val="00DB6011"/>
    <w:rsid w:val="00DF76C6"/>
    <w:rsid w:val="00E137B8"/>
    <w:rsid w:val="00E22EC9"/>
    <w:rsid w:val="00E46B2C"/>
    <w:rsid w:val="00E531F6"/>
    <w:rsid w:val="00E53BBB"/>
    <w:rsid w:val="00E54CEF"/>
    <w:rsid w:val="00E96D87"/>
    <w:rsid w:val="00EB7537"/>
    <w:rsid w:val="00EC4EC8"/>
    <w:rsid w:val="00EC739D"/>
    <w:rsid w:val="00ED0CF3"/>
    <w:rsid w:val="00ED76FE"/>
    <w:rsid w:val="00EE0E7B"/>
    <w:rsid w:val="00F12136"/>
    <w:rsid w:val="00F251D9"/>
    <w:rsid w:val="00F461AD"/>
    <w:rsid w:val="00F51206"/>
    <w:rsid w:val="00F519C2"/>
    <w:rsid w:val="00F53712"/>
    <w:rsid w:val="00F57172"/>
    <w:rsid w:val="00F91ED0"/>
    <w:rsid w:val="00FA3313"/>
    <w:rsid w:val="00FC3826"/>
    <w:rsid w:val="00FE509C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91D74"/>
  <w15:docId w15:val="{A90A8B0A-6CA8-4552-8DC5-5938B4DB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19DD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19D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019DD"/>
    <w:rPr>
      <w:color w:val="0000FF"/>
      <w:u w:val="single"/>
    </w:rPr>
  </w:style>
  <w:style w:type="paragraph" w:styleId="Nagwek">
    <w:name w:val="header"/>
    <w:basedOn w:val="Normalny"/>
    <w:link w:val="NagwekZnak"/>
    <w:rsid w:val="00101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87E"/>
  </w:style>
  <w:style w:type="paragraph" w:styleId="Stopka">
    <w:name w:val="footer"/>
    <w:basedOn w:val="Normalny"/>
    <w:link w:val="StopkaZnak"/>
    <w:uiPriority w:val="99"/>
    <w:rsid w:val="00101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87E"/>
  </w:style>
  <w:style w:type="paragraph" w:styleId="Tekstdymka">
    <w:name w:val="Balloon Text"/>
    <w:basedOn w:val="Normalny"/>
    <w:link w:val="TekstdymkaZnak"/>
    <w:rsid w:val="00101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0187E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A22B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3616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1691"/>
    <w:rPr>
      <w:b/>
      <w:bCs/>
    </w:rPr>
  </w:style>
  <w:style w:type="paragraph" w:styleId="Akapitzlist">
    <w:name w:val="List Paragraph"/>
    <w:basedOn w:val="Normalny"/>
    <w:uiPriority w:val="34"/>
    <w:qFormat/>
    <w:rsid w:val="00C5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Firmo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4989-49C0-49CC-8A0D-21764331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5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PlanticCo Zielonki</Company>
  <LinksUpToDate>false</LinksUpToDate>
  <CharactersWithSpaces>238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mailto:handel@plantico.com.pl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Konrad Ciechomski</cp:lastModifiedBy>
  <cp:revision>2</cp:revision>
  <cp:lastPrinted>2021-05-24T11:52:00Z</cp:lastPrinted>
  <dcterms:created xsi:type="dcterms:W3CDTF">2022-12-29T07:38:00Z</dcterms:created>
  <dcterms:modified xsi:type="dcterms:W3CDTF">2022-12-29T07:38:00Z</dcterms:modified>
</cp:coreProperties>
</file>